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EF" w:rsidRPr="003C04E3" w:rsidRDefault="00175AE1" w:rsidP="003C04E3">
      <w:pPr>
        <w:pStyle w:val="NoSpacing"/>
        <w:jc w:val="center"/>
        <w:rPr>
          <w:b/>
          <w:sz w:val="32"/>
          <w:szCs w:val="32"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-285750</wp:posOffset>
            </wp:positionV>
            <wp:extent cx="904875" cy="600075"/>
            <wp:effectExtent l="19050" t="0" r="9525" b="0"/>
            <wp:wrapNone/>
            <wp:docPr id="3" name="Picture 3" descr="A1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4E3">
        <w:rPr>
          <w:b/>
          <w:sz w:val="32"/>
          <w:szCs w:val="32"/>
        </w:rPr>
        <w:t xml:space="preserve">Shaping </w:t>
      </w:r>
      <w:proofErr w:type="gramStart"/>
      <w:r w:rsidR="0058725A" w:rsidRPr="003C04E3">
        <w:rPr>
          <w:b/>
          <w:sz w:val="32"/>
          <w:szCs w:val="32"/>
        </w:rPr>
        <w:t>The</w:t>
      </w:r>
      <w:proofErr w:type="gramEnd"/>
      <w:r w:rsidR="0058725A" w:rsidRPr="003C04E3">
        <w:rPr>
          <w:b/>
          <w:sz w:val="32"/>
          <w:szCs w:val="32"/>
        </w:rPr>
        <w:t xml:space="preserve"> </w:t>
      </w:r>
      <w:r w:rsidRPr="003C04E3">
        <w:rPr>
          <w:b/>
          <w:sz w:val="32"/>
          <w:szCs w:val="32"/>
        </w:rPr>
        <w:t>Labour</w:t>
      </w:r>
      <w:r w:rsidR="00261FEF" w:rsidRPr="003C04E3">
        <w:rPr>
          <w:b/>
          <w:sz w:val="32"/>
          <w:szCs w:val="32"/>
        </w:rPr>
        <w:t xml:space="preserve"> </w:t>
      </w:r>
      <w:r w:rsidR="0058725A" w:rsidRPr="003C04E3">
        <w:rPr>
          <w:b/>
          <w:sz w:val="32"/>
          <w:szCs w:val="32"/>
        </w:rPr>
        <w:t xml:space="preserve">Party </w:t>
      </w:r>
      <w:r w:rsidR="00261FEF" w:rsidRPr="003C04E3">
        <w:rPr>
          <w:b/>
          <w:sz w:val="32"/>
          <w:szCs w:val="32"/>
        </w:rPr>
        <w:t>Conference 2015</w:t>
      </w:r>
    </w:p>
    <w:p w:rsidR="00261FEF" w:rsidRPr="00175AE1" w:rsidRDefault="00175AE1" w:rsidP="003C04E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75AE1">
        <w:rPr>
          <w:rFonts w:asciiTheme="minorHAnsi" w:hAnsiTheme="minorHAnsi"/>
          <w:b/>
          <w:sz w:val="32"/>
          <w:szCs w:val="32"/>
        </w:rPr>
        <w:t>23 - 24</w:t>
      </w:r>
      <w:r w:rsidR="00261FEF" w:rsidRPr="00175AE1">
        <w:rPr>
          <w:rFonts w:asciiTheme="minorHAnsi" w:hAnsiTheme="minorHAnsi"/>
          <w:b/>
          <w:sz w:val="32"/>
          <w:szCs w:val="32"/>
        </w:rPr>
        <w:t xml:space="preserve"> </w:t>
      </w:r>
      <w:r w:rsidRPr="00175AE1">
        <w:rPr>
          <w:rFonts w:asciiTheme="minorHAnsi" w:hAnsiTheme="minorHAnsi"/>
          <w:b/>
          <w:sz w:val="32"/>
          <w:szCs w:val="32"/>
        </w:rPr>
        <w:t>March</w:t>
      </w:r>
      <w:r w:rsidR="00261FEF" w:rsidRPr="00175AE1">
        <w:rPr>
          <w:rFonts w:asciiTheme="minorHAnsi" w:hAnsiTheme="minorHAnsi"/>
          <w:b/>
          <w:sz w:val="32"/>
          <w:szCs w:val="32"/>
        </w:rPr>
        <w:t xml:space="preserve"> 2015, Bangor University</w:t>
      </w:r>
    </w:p>
    <w:p w:rsidR="00175AE1" w:rsidRPr="0058725A" w:rsidRDefault="00175AE1" w:rsidP="00261FE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:rsidR="00175AE1" w:rsidRPr="0058725A" w:rsidRDefault="00175AE1" w:rsidP="00261FEF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>
        <w:rPr>
          <w:rFonts w:cs="Tahoma"/>
        </w:rPr>
        <w:tab/>
        <w:t xml:space="preserve"> </w:t>
      </w:r>
      <w:r w:rsidRPr="0058725A">
        <w:rPr>
          <w:rFonts w:cs="Tahoma"/>
          <w:b/>
          <w:sz w:val="28"/>
          <w:szCs w:val="28"/>
        </w:rPr>
        <w:t xml:space="preserve">REGISTRATION FORM      </w:t>
      </w:r>
      <w:r w:rsidRPr="0058725A">
        <w:rPr>
          <w:b/>
          <w:noProof/>
          <w:sz w:val="28"/>
          <w:szCs w:val="28"/>
          <w:lang w:eastAsia="en-GB"/>
        </w:rPr>
        <w:t xml:space="preserve">                                                        </w:t>
      </w:r>
    </w:p>
    <w:p w:rsidR="00175AE1" w:rsidRDefault="00944083" w:rsidP="0058725A">
      <w:pPr>
        <w:spacing w:after="0" w:line="240" w:lineRule="auto"/>
        <w:jc w:val="both"/>
        <w:rPr>
          <w:rFonts w:ascii="Maiandra GD" w:hAnsi="Maiandra GD" w:cs="Tahoma"/>
          <w:b/>
        </w:rPr>
      </w:pPr>
      <w:r w:rsidRPr="00BF6415">
        <w:rPr>
          <w:rFonts w:ascii="Maiandra GD" w:hAnsi="Maiandra GD" w:cs="Tahoma"/>
        </w:rPr>
        <w:t xml:space="preserve">      </w:t>
      </w:r>
      <w:r w:rsidRPr="00BF6415">
        <w:rPr>
          <w:rFonts w:ascii="Maiandra GD" w:hAnsi="Maiandra GD" w:cs="Tahoma"/>
          <w:spacing w:val="-10"/>
        </w:rPr>
        <w:tab/>
      </w:r>
      <w:r w:rsidRPr="00BF6415">
        <w:rPr>
          <w:rFonts w:ascii="Maiandra GD" w:hAnsi="Maiandra GD" w:cs="Tahoma"/>
          <w:spacing w:val="-10"/>
        </w:rPr>
        <w:tab/>
      </w:r>
    </w:p>
    <w:p w:rsidR="00175AE1" w:rsidRPr="00175AE1" w:rsidRDefault="00175AE1" w:rsidP="00D36417">
      <w:pPr>
        <w:spacing w:after="0" w:line="360" w:lineRule="auto"/>
        <w:ind w:left="142" w:right="-82"/>
        <w:rPr>
          <w:rFonts w:asciiTheme="majorHAnsi" w:hAnsiTheme="majorHAnsi" w:cs="Tahoma"/>
          <w:sz w:val="28"/>
          <w:szCs w:val="28"/>
        </w:rPr>
      </w:pPr>
      <w:r w:rsidRPr="00175AE1">
        <w:rPr>
          <w:rFonts w:asciiTheme="majorHAnsi" w:hAnsiTheme="majorHAnsi" w:cs="Tahoma"/>
          <w:b/>
          <w:sz w:val="28"/>
          <w:szCs w:val="28"/>
        </w:rPr>
        <w:t xml:space="preserve">Please return by </w:t>
      </w:r>
      <w:r w:rsidR="00B229B5">
        <w:rPr>
          <w:rFonts w:asciiTheme="majorHAnsi" w:hAnsiTheme="majorHAnsi" w:cs="Tahoma"/>
          <w:b/>
          <w:sz w:val="28"/>
          <w:szCs w:val="28"/>
        </w:rPr>
        <w:t>FRIDAY</w:t>
      </w:r>
      <w:r w:rsidRPr="00175AE1">
        <w:rPr>
          <w:rFonts w:asciiTheme="majorHAnsi" w:hAnsiTheme="majorHAnsi" w:cs="Tahoma"/>
          <w:b/>
          <w:sz w:val="28"/>
          <w:szCs w:val="28"/>
        </w:rPr>
        <w:t xml:space="preserve"> 2</w:t>
      </w:r>
      <w:r w:rsidR="00B229B5">
        <w:rPr>
          <w:rFonts w:asciiTheme="majorHAnsi" w:hAnsiTheme="majorHAnsi" w:cs="Tahoma"/>
          <w:b/>
          <w:sz w:val="28"/>
          <w:szCs w:val="28"/>
        </w:rPr>
        <w:t>0</w:t>
      </w:r>
      <w:r w:rsidRPr="00175AE1">
        <w:rPr>
          <w:rFonts w:asciiTheme="majorHAnsi" w:hAnsiTheme="majorHAnsi" w:cs="Tahoma"/>
          <w:b/>
          <w:sz w:val="28"/>
          <w:szCs w:val="28"/>
        </w:rPr>
        <w:t xml:space="preserve"> </w:t>
      </w:r>
      <w:r w:rsidR="00B229B5">
        <w:rPr>
          <w:rFonts w:asciiTheme="majorHAnsi" w:hAnsiTheme="majorHAnsi" w:cs="Tahoma"/>
          <w:b/>
          <w:sz w:val="28"/>
          <w:szCs w:val="28"/>
        </w:rPr>
        <w:t>March</w:t>
      </w:r>
      <w:r w:rsidRPr="00175AE1">
        <w:rPr>
          <w:rFonts w:asciiTheme="majorHAnsi" w:hAnsiTheme="majorHAnsi" w:cs="Tahoma"/>
          <w:b/>
          <w:sz w:val="28"/>
          <w:szCs w:val="28"/>
        </w:rPr>
        <w:t xml:space="preserve"> 2015</w:t>
      </w:r>
      <w:r w:rsidRPr="00175AE1">
        <w:rPr>
          <w:rFonts w:asciiTheme="majorHAnsi" w:hAnsiTheme="majorHAnsi"/>
          <w:noProof/>
          <w:sz w:val="28"/>
          <w:szCs w:val="28"/>
          <w:lang w:eastAsia="en-GB"/>
        </w:rPr>
        <w:t xml:space="preserve">                      </w:t>
      </w:r>
    </w:p>
    <w:p w:rsidR="00175AE1" w:rsidRPr="0058725A" w:rsidRDefault="00175AE1" w:rsidP="00D36417">
      <w:pPr>
        <w:spacing w:after="0" w:line="360" w:lineRule="auto"/>
        <w:ind w:left="142" w:right="-82"/>
        <w:rPr>
          <w:rFonts w:ascii="Maiandra GD" w:hAnsi="Maiandra GD" w:cs="Tahoma"/>
          <w:sz w:val="16"/>
          <w:szCs w:val="16"/>
        </w:rPr>
      </w:pPr>
    </w:p>
    <w:p w:rsidR="005A677A" w:rsidRPr="003C04E3" w:rsidRDefault="00944083" w:rsidP="003C04E3">
      <w:pPr>
        <w:spacing w:after="0" w:line="360" w:lineRule="auto"/>
        <w:ind w:right="-82"/>
        <w:rPr>
          <w:rFonts w:ascii="Maiandra GD" w:hAnsi="Maiandra GD" w:cs="Tahoma"/>
        </w:rPr>
      </w:pPr>
      <w:r w:rsidRPr="003C04E3">
        <w:rPr>
          <w:rFonts w:ascii="Maiandra GD" w:hAnsi="Maiandra GD" w:cs="Tahoma"/>
        </w:rPr>
        <w:t xml:space="preserve">Name   </w:t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</w:p>
    <w:p w:rsidR="00944083" w:rsidRPr="003C04E3" w:rsidRDefault="00175AE1" w:rsidP="003C04E3">
      <w:pPr>
        <w:spacing w:after="0" w:line="360" w:lineRule="auto"/>
        <w:ind w:right="-82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</w:rPr>
        <w:t xml:space="preserve">Academic </w:t>
      </w:r>
      <w:r w:rsidR="005A677A" w:rsidRPr="003C04E3">
        <w:rPr>
          <w:rFonts w:ascii="Maiandra GD" w:hAnsi="Maiandra GD" w:cs="Tahoma"/>
        </w:rPr>
        <w:t xml:space="preserve">Affiliation </w:t>
      </w:r>
      <w:r w:rsidRPr="003C04E3">
        <w:rPr>
          <w:rFonts w:ascii="Maiandra GD" w:hAnsi="Maiandra GD" w:cs="Tahoma"/>
        </w:rPr>
        <w:t>(if applicable</w:t>
      </w:r>
      <w:proofErr w:type="gramStart"/>
      <w:r w:rsidRPr="003C04E3">
        <w:rPr>
          <w:rFonts w:ascii="Maiandra GD" w:hAnsi="Maiandra GD" w:cs="Tahoma"/>
        </w:rPr>
        <w:t>)</w:t>
      </w:r>
      <w:r w:rsidR="005A677A" w:rsidRPr="003C04E3">
        <w:rPr>
          <w:rFonts w:ascii="Maiandra GD" w:hAnsi="Maiandra GD" w:cs="Tahoma"/>
        </w:rPr>
        <w:t>_</w:t>
      </w:r>
      <w:proofErr w:type="gramEnd"/>
      <w:r w:rsidR="005A677A" w:rsidRPr="003C04E3">
        <w:rPr>
          <w:rFonts w:ascii="Maiandra GD" w:hAnsi="Maiandra GD" w:cs="Tahoma"/>
        </w:rPr>
        <w:t>____________________</w:t>
      </w:r>
      <w:r w:rsidRPr="003C04E3">
        <w:rPr>
          <w:rFonts w:ascii="Maiandra GD" w:hAnsi="Maiandra GD" w:cs="Tahoma"/>
        </w:rPr>
        <w:t>_____________</w:t>
      </w:r>
      <w:r w:rsidR="00944083" w:rsidRPr="003C04E3">
        <w:rPr>
          <w:rFonts w:ascii="Maiandra GD" w:hAnsi="Maiandra GD" w:cs="Tahoma"/>
        </w:rPr>
        <w:t xml:space="preserve">       </w:t>
      </w:r>
    </w:p>
    <w:p w:rsidR="003C04E3" w:rsidRDefault="00944083" w:rsidP="003C04E3">
      <w:pPr>
        <w:spacing w:after="0" w:line="360" w:lineRule="auto"/>
        <w:ind w:right="-79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</w:rPr>
        <w:t xml:space="preserve">Address (including postcode) </w:t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="003C04E3">
        <w:rPr>
          <w:rFonts w:ascii="Maiandra GD" w:hAnsi="Maiandra GD" w:cs="Tahoma"/>
          <w:u w:val="single"/>
        </w:rPr>
        <w:tab/>
      </w:r>
    </w:p>
    <w:p w:rsidR="003C04E3" w:rsidRDefault="00944083" w:rsidP="003C04E3">
      <w:pPr>
        <w:spacing w:after="0" w:line="360" w:lineRule="auto"/>
        <w:ind w:right="-79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  <w:t xml:space="preserve"> </w:t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</w:p>
    <w:p w:rsidR="00944083" w:rsidRPr="003C04E3" w:rsidRDefault="00944083" w:rsidP="003C04E3">
      <w:pPr>
        <w:spacing w:after="0" w:line="360" w:lineRule="auto"/>
        <w:ind w:right="-79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  <w:r w:rsidR="00175AE1" w:rsidRPr="003C04E3">
        <w:rPr>
          <w:rFonts w:ascii="Maiandra GD" w:hAnsi="Maiandra GD" w:cs="Tahoma"/>
          <w:u w:val="single"/>
        </w:rPr>
        <w:tab/>
      </w:r>
    </w:p>
    <w:p w:rsidR="00944083" w:rsidRPr="003C04E3" w:rsidRDefault="00944083" w:rsidP="003C04E3">
      <w:pPr>
        <w:spacing w:after="0" w:line="360" w:lineRule="auto"/>
        <w:ind w:right="-79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</w:rPr>
        <w:t xml:space="preserve">E-mail </w:t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  <w:t xml:space="preserve">          </w:t>
      </w:r>
      <w:r w:rsidRPr="003C04E3">
        <w:rPr>
          <w:rFonts w:ascii="Maiandra GD" w:hAnsi="Maiandra GD" w:cs="Tahoma"/>
        </w:rPr>
        <w:t xml:space="preserve">  Phone </w:t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="003C04E3">
        <w:rPr>
          <w:rFonts w:ascii="Maiandra GD" w:hAnsi="Maiandra GD" w:cs="Tahoma"/>
          <w:u w:val="single"/>
        </w:rPr>
        <w:tab/>
      </w:r>
    </w:p>
    <w:p w:rsidR="00944083" w:rsidRPr="003C04E3" w:rsidRDefault="00944083" w:rsidP="003C04E3">
      <w:pPr>
        <w:spacing w:after="0" w:line="360" w:lineRule="auto"/>
        <w:ind w:right="-79"/>
        <w:rPr>
          <w:rFonts w:ascii="Maiandra GD" w:hAnsi="Maiandra GD" w:cs="Tahoma"/>
          <w:smallCaps/>
        </w:rPr>
      </w:pPr>
      <w:r w:rsidRPr="003C04E3">
        <w:rPr>
          <w:rFonts w:ascii="Maiandra GD" w:hAnsi="Maiandra GD" w:cs="Tahoma"/>
        </w:rPr>
        <w:t xml:space="preserve">If you have any dietary or mobility requirements, please note them here: </w:t>
      </w:r>
    </w:p>
    <w:p w:rsidR="00944083" w:rsidRPr="003C04E3" w:rsidRDefault="00944083" w:rsidP="003C04E3">
      <w:pPr>
        <w:spacing w:after="0" w:line="360" w:lineRule="auto"/>
        <w:ind w:right="-79"/>
        <w:rPr>
          <w:rFonts w:ascii="Maiandra GD" w:hAnsi="Maiandra GD" w:cs="Tahoma"/>
          <w:u w:val="single"/>
        </w:rPr>
      </w:pP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  <w:r w:rsidRPr="003C04E3">
        <w:rPr>
          <w:rFonts w:ascii="Maiandra GD" w:hAnsi="Maiandra GD" w:cs="Tahoma"/>
          <w:u w:val="single"/>
        </w:rPr>
        <w:tab/>
      </w:r>
    </w:p>
    <w:p w:rsidR="002062F1" w:rsidRPr="003C04E3" w:rsidRDefault="002062F1" w:rsidP="003C04E3">
      <w:pPr>
        <w:spacing w:after="300"/>
        <w:ind w:right="-79"/>
        <w:rPr>
          <w:rFonts w:ascii="Maiandra GD" w:hAnsi="Maiandra GD" w:cs="Tahoma"/>
        </w:rPr>
      </w:pPr>
      <w:r w:rsidRPr="003C04E3">
        <w:rPr>
          <w:rFonts w:ascii="Maiandra GD" w:hAnsi="Maiandra GD" w:cs="Tahoma"/>
        </w:rPr>
        <w:t>Please note any a/v requirements here:  ______________</w:t>
      </w:r>
      <w:r w:rsidR="003C04E3">
        <w:rPr>
          <w:rFonts w:ascii="Maiandra GD" w:hAnsi="Maiandra GD" w:cs="Tahoma"/>
        </w:rPr>
        <w:t>_____________________________</w:t>
      </w:r>
    </w:p>
    <w:p w:rsidR="002062F1" w:rsidRPr="003C04E3" w:rsidRDefault="002062F1" w:rsidP="003C04E3">
      <w:pPr>
        <w:spacing w:after="120"/>
        <w:rPr>
          <w:rFonts w:ascii="Maiandra GD" w:hAnsi="Maiandra GD" w:cs="Tahoma"/>
        </w:rPr>
      </w:pPr>
      <w:r w:rsidRPr="003C04E3">
        <w:rPr>
          <w:rFonts w:ascii="Maiandra GD" w:hAnsi="Maiandra GD" w:cs="Tahoma"/>
        </w:rPr>
        <w:t>I will require a parking permit for parking on campus (to be collected on the day): Yes/No</w:t>
      </w:r>
    </w:p>
    <w:p w:rsidR="00944083" w:rsidRDefault="00944083" w:rsidP="003C04E3">
      <w:pPr>
        <w:jc w:val="both"/>
        <w:rPr>
          <w:rFonts w:ascii="Maiandra GD" w:hAnsi="Maiandra GD" w:cs="Tahoma"/>
        </w:rPr>
      </w:pPr>
      <w:r w:rsidRPr="003C04E3">
        <w:rPr>
          <w:rFonts w:ascii="Maiandra GD" w:hAnsi="Maiandra GD" w:cs="Tahoma"/>
        </w:rPr>
        <w:sym w:font="Webdings" w:char="F063"/>
      </w:r>
      <w:r w:rsidRPr="003C04E3">
        <w:rPr>
          <w:rFonts w:ascii="Maiandra GD" w:hAnsi="Maiandra GD" w:cs="Tahoma"/>
        </w:rPr>
        <w:t xml:space="preserve"> I am a full-time registered postgraduate student at ________________________</w:t>
      </w:r>
      <w:r w:rsidR="001001B2" w:rsidRPr="003C04E3">
        <w:rPr>
          <w:rFonts w:ascii="Maiandra GD" w:hAnsi="Maiandra GD" w:cs="Tahoma"/>
        </w:rPr>
        <w:t>__</w:t>
      </w:r>
    </w:p>
    <w:p w:rsidR="003C04E3" w:rsidRPr="003C04E3" w:rsidRDefault="003C04E3" w:rsidP="003C04E3">
      <w:pPr>
        <w:jc w:val="center"/>
        <w:rPr>
          <w:rFonts w:ascii="Maiandra GD" w:hAnsi="Maiandra GD" w:cs="Tahoma"/>
        </w:rPr>
      </w:pPr>
      <w:r>
        <w:rPr>
          <w:rFonts w:ascii="Maiandra GD" w:hAnsi="Maiandra GD" w:cs="Tahoma"/>
        </w:rPr>
        <w:t>-------------------------------------------------------</w:t>
      </w:r>
    </w:p>
    <w:p w:rsidR="007221CA" w:rsidRPr="003C04E3" w:rsidRDefault="00944083" w:rsidP="003C04E3">
      <w:pPr>
        <w:spacing w:after="160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b/>
          <w:sz w:val="24"/>
          <w:szCs w:val="24"/>
        </w:rPr>
        <w:t>Registration Fee</w:t>
      </w:r>
      <w:r w:rsidRPr="003C04E3">
        <w:rPr>
          <w:rFonts w:ascii="Maiandra GD" w:hAnsi="Maiandra GD" w:cs="Tahoma"/>
          <w:sz w:val="24"/>
          <w:szCs w:val="24"/>
        </w:rPr>
        <w:t xml:space="preserve"> for conference</w:t>
      </w:r>
      <w:r w:rsidR="007221CA" w:rsidRPr="003C04E3">
        <w:rPr>
          <w:rFonts w:ascii="Maiandra GD" w:hAnsi="Maiandra GD" w:cs="Tahoma"/>
          <w:sz w:val="24"/>
          <w:szCs w:val="24"/>
        </w:rPr>
        <w:t xml:space="preserve"> (please </w:t>
      </w:r>
      <w:r w:rsidR="007221CA" w:rsidRPr="003C04E3">
        <w:rPr>
          <w:rFonts w:ascii="Maiandra GD" w:hAnsi="Maiandra GD" w:cs="Tahoma"/>
          <w:sz w:val="24"/>
          <w:szCs w:val="24"/>
        </w:rPr>
        <w:sym w:font="Wingdings" w:char="F0FC"/>
      </w:r>
      <w:r w:rsidR="007221CA" w:rsidRPr="003C04E3">
        <w:rPr>
          <w:rFonts w:ascii="Maiandra GD" w:hAnsi="Maiandra GD" w:cs="Tahoma"/>
          <w:sz w:val="24"/>
          <w:szCs w:val="24"/>
        </w:rPr>
        <w:t xml:space="preserve"> as appropriate</w:t>
      </w:r>
      <w:r w:rsidR="002062F1" w:rsidRPr="003C04E3">
        <w:rPr>
          <w:rFonts w:ascii="Maiandra GD" w:hAnsi="Maiandra GD" w:cs="Tahoma"/>
          <w:sz w:val="24"/>
          <w:szCs w:val="24"/>
        </w:rPr>
        <w:t>)</w:t>
      </w:r>
      <w:r w:rsidR="00D36417" w:rsidRPr="003C04E3">
        <w:rPr>
          <w:rFonts w:ascii="Maiandra GD" w:hAnsi="Maiandra GD" w:cs="Tahoma"/>
          <w:sz w:val="24"/>
          <w:szCs w:val="24"/>
        </w:rPr>
        <w:t xml:space="preserve"> </w:t>
      </w:r>
      <w:r w:rsidR="002062F1" w:rsidRPr="003C04E3">
        <w:rPr>
          <w:rFonts w:ascii="Maiandra GD" w:hAnsi="Maiandra GD" w:cs="Tahoma"/>
          <w:sz w:val="24"/>
          <w:szCs w:val="24"/>
        </w:rPr>
        <w:t xml:space="preserve">- </w:t>
      </w:r>
      <w:r w:rsidR="00D36417" w:rsidRPr="003C04E3">
        <w:rPr>
          <w:rFonts w:ascii="Maiandra GD" w:hAnsi="Maiandra GD" w:cs="Tahoma"/>
          <w:sz w:val="24"/>
          <w:szCs w:val="24"/>
        </w:rPr>
        <w:t xml:space="preserve">payable via </w:t>
      </w:r>
      <w:r w:rsidR="002062F1" w:rsidRPr="003C04E3">
        <w:rPr>
          <w:rFonts w:ascii="Maiandra GD" w:hAnsi="Maiandra GD" w:cs="Tahoma"/>
          <w:sz w:val="24"/>
          <w:szCs w:val="24"/>
        </w:rPr>
        <w:t xml:space="preserve">Bangor University </w:t>
      </w:r>
      <w:r w:rsidR="00D36417" w:rsidRPr="003C04E3">
        <w:rPr>
          <w:rFonts w:ascii="Maiandra GD" w:hAnsi="Maiandra GD" w:cs="Tahoma"/>
          <w:sz w:val="24"/>
          <w:szCs w:val="24"/>
        </w:rPr>
        <w:t>Online Shop</w:t>
      </w:r>
      <w:r w:rsidR="002062F1" w:rsidRPr="003C04E3">
        <w:rPr>
          <w:rFonts w:ascii="Maiandra GD" w:hAnsi="Maiandra GD" w:cs="Tahoma"/>
          <w:sz w:val="24"/>
          <w:szCs w:val="24"/>
        </w:rPr>
        <w:t xml:space="preserve"> by </w:t>
      </w:r>
      <w:r w:rsidR="00B229B5">
        <w:rPr>
          <w:rFonts w:ascii="Maiandra GD" w:hAnsi="Maiandra GD" w:cs="Tahoma"/>
          <w:sz w:val="24"/>
          <w:szCs w:val="24"/>
        </w:rPr>
        <w:t>20</w:t>
      </w:r>
      <w:r w:rsidR="00B229B5" w:rsidRPr="00B229B5">
        <w:rPr>
          <w:rFonts w:ascii="Maiandra GD" w:hAnsi="Maiandra GD" w:cs="Tahoma"/>
          <w:sz w:val="24"/>
          <w:szCs w:val="24"/>
          <w:vertAlign w:val="superscript"/>
        </w:rPr>
        <w:t>th</w:t>
      </w:r>
      <w:r w:rsidR="002062F1" w:rsidRPr="003C04E3">
        <w:rPr>
          <w:rFonts w:ascii="Maiandra GD" w:hAnsi="Maiandra GD" w:cs="Tahoma"/>
          <w:sz w:val="24"/>
          <w:szCs w:val="24"/>
        </w:rPr>
        <w:t xml:space="preserve"> </w:t>
      </w:r>
      <w:r w:rsidR="00B229B5">
        <w:rPr>
          <w:rFonts w:ascii="Maiandra GD" w:hAnsi="Maiandra GD" w:cs="Tahoma"/>
          <w:sz w:val="24"/>
          <w:szCs w:val="24"/>
        </w:rPr>
        <w:t>March</w:t>
      </w:r>
      <w:bookmarkStart w:id="0" w:name="_GoBack"/>
      <w:bookmarkEnd w:id="0"/>
      <w:r w:rsidR="002062F1" w:rsidRPr="003C04E3">
        <w:rPr>
          <w:rFonts w:ascii="Maiandra GD" w:hAnsi="Maiandra GD" w:cs="Tahoma"/>
          <w:sz w:val="24"/>
          <w:szCs w:val="24"/>
        </w:rPr>
        <w:t xml:space="preserve"> 2015</w:t>
      </w:r>
      <w:r w:rsidR="007221CA" w:rsidRPr="003C04E3">
        <w:rPr>
          <w:rFonts w:ascii="Maiandra GD" w:hAnsi="Maiandra GD" w:cs="Tahoma"/>
          <w:sz w:val="24"/>
          <w:szCs w:val="24"/>
        </w:rPr>
        <w:t>):</w:t>
      </w:r>
    </w:p>
    <w:p w:rsidR="00175AE1" w:rsidRPr="003C04E3" w:rsidRDefault="002062F1" w:rsidP="00175AE1">
      <w:pPr>
        <w:pStyle w:val="NoSpacing"/>
        <w:rPr>
          <w:rFonts w:ascii="Maiandra GD" w:hAnsi="Maiandra GD"/>
          <w:sz w:val="24"/>
          <w:szCs w:val="24"/>
        </w:rPr>
      </w:pPr>
      <w:r w:rsidRPr="003C04E3">
        <w:rPr>
          <w:rFonts w:ascii="Maiandra GD" w:hAnsi="Maiandra GD"/>
          <w:sz w:val="24"/>
          <w:szCs w:val="24"/>
        </w:rPr>
        <w:t>Standard Rate</w:t>
      </w:r>
      <w:r w:rsidR="00175AE1" w:rsidRPr="003C04E3">
        <w:rPr>
          <w:rFonts w:ascii="Maiandra GD" w:hAnsi="Maiandra GD"/>
          <w:sz w:val="24"/>
          <w:szCs w:val="24"/>
        </w:rPr>
        <w:t xml:space="preserve">  </w:t>
      </w:r>
      <w:r w:rsidR="00175AE1" w:rsidRPr="003C04E3">
        <w:rPr>
          <w:rFonts w:ascii="Maiandra GD" w:hAnsi="Maiandra GD"/>
          <w:sz w:val="24"/>
          <w:szCs w:val="24"/>
        </w:rPr>
        <w:tab/>
      </w:r>
      <w:r w:rsidR="00175AE1" w:rsidRPr="003C04E3">
        <w:rPr>
          <w:rFonts w:ascii="Maiandra GD" w:hAnsi="Maiandra GD"/>
          <w:sz w:val="24"/>
          <w:szCs w:val="24"/>
        </w:rPr>
        <w:tab/>
        <w:t xml:space="preserve">Both Days £35 </w:t>
      </w:r>
      <w:r w:rsidR="00EE2ADF" w:rsidRPr="003C04E3">
        <w:rPr>
          <w:rFonts w:ascii="Maiandra GD" w:hAnsi="Maiandra GD"/>
          <w:sz w:val="24"/>
          <w:szCs w:val="24"/>
        </w:rPr>
        <w:sym w:font="Webdings" w:char="F063"/>
      </w:r>
    </w:p>
    <w:p w:rsidR="00175AE1" w:rsidRPr="003C04E3" w:rsidRDefault="00175AE1" w:rsidP="007221CA">
      <w:pPr>
        <w:spacing w:after="160"/>
        <w:ind w:left="142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ab/>
      </w:r>
      <w:r w:rsidRPr="003C04E3">
        <w:rPr>
          <w:rFonts w:ascii="Maiandra GD" w:hAnsi="Maiandra GD" w:cs="Tahoma"/>
          <w:sz w:val="24"/>
          <w:szCs w:val="24"/>
        </w:rPr>
        <w:tab/>
      </w:r>
      <w:r w:rsidRPr="003C04E3">
        <w:rPr>
          <w:rFonts w:ascii="Maiandra GD" w:hAnsi="Maiandra GD" w:cs="Tahoma"/>
          <w:sz w:val="24"/>
          <w:szCs w:val="24"/>
        </w:rPr>
        <w:tab/>
      </w:r>
      <w:r w:rsidRPr="003C04E3">
        <w:rPr>
          <w:rFonts w:ascii="Maiandra GD" w:hAnsi="Maiandra GD" w:cs="Tahoma"/>
          <w:sz w:val="24"/>
          <w:szCs w:val="24"/>
        </w:rPr>
        <w:tab/>
        <w:t xml:space="preserve">One Day   £20 </w:t>
      </w:r>
      <w:r w:rsidRPr="003C04E3">
        <w:rPr>
          <w:rFonts w:ascii="Maiandra GD" w:hAnsi="Maiandra GD" w:cs="Tahoma"/>
          <w:sz w:val="24"/>
          <w:szCs w:val="24"/>
        </w:rPr>
        <w:sym w:font="Webdings" w:char="F063"/>
      </w:r>
      <w:r w:rsidRPr="003C04E3">
        <w:rPr>
          <w:rFonts w:ascii="Maiandra GD" w:hAnsi="Maiandra GD" w:cs="Tahoma"/>
          <w:sz w:val="24"/>
          <w:szCs w:val="24"/>
        </w:rPr>
        <w:t xml:space="preserve"> Please specify which day   Mon. / Tues.</w:t>
      </w:r>
    </w:p>
    <w:p w:rsidR="00175AE1" w:rsidRPr="003C04E3" w:rsidRDefault="002062F1" w:rsidP="0058725A">
      <w:pPr>
        <w:pStyle w:val="NoSpacing"/>
        <w:rPr>
          <w:rFonts w:ascii="Maiandra GD" w:hAnsi="Maiandra GD"/>
          <w:sz w:val="24"/>
          <w:szCs w:val="24"/>
        </w:rPr>
      </w:pPr>
      <w:r w:rsidRPr="003C04E3">
        <w:rPr>
          <w:rFonts w:ascii="Maiandra GD" w:hAnsi="Maiandra GD"/>
          <w:sz w:val="24"/>
          <w:szCs w:val="24"/>
        </w:rPr>
        <w:t>Student</w:t>
      </w:r>
      <w:r w:rsidR="00175AE1" w:rsidRPr="003C04E3">
        <w:rPr>
          <w:rFonts w:ascii="Maiandra GD" w:hAnsi="Maiandra GD"/>
          <w:sz w:val="24"/>
          <w:szCs w:val="24"/>
        </w:rPr>
        <w:t>/U</w:t>
      </w:r>
      <w:r w:rsidR="00944083" w:rsidRPr="003C04E3">
        <w:rPr>
          <w:rFonts w:ascii="Maiandra GD" w:hAnsi="Maiandra GD"/>
          <w:sz w:val="24"/>
          <w:szCs w:val="24"/>
        </w:rPr>
        <w:t>nwaged</w:t>
      </w:r>
      <w:r w:rsidR="0058725A" w:rsidRPr="003C04E3">
        <w:rPr>
          <w:rFonts w:ascii="Maiandra GD" w:hAnsi="Maiandra GD"/>
          <w:sz w:val="24"/>
          <w:szCs w:val="24"/>
        </w:rPr>
        <w:t xml:space="preserve"> etc. </w:t>
      </w:r>
      <w:r w:rsidR="0058725A" w:rsidRPr="003C04E3">
        <w:rPr>
          <w:rFonts w:ascii="Maiandra GD" w:hAnsi="Maiandra GD"/>
          <w:sz w:val="24"/>
          <w:szCs w:val="24"/>
        </w:rPr>
        <w:tab/>
        <w:t>Both Days £15</w:t>
      </w:r>
      <w:r w:rsidR="007221CA" w:rsidRPr="003C04E3">
        <w:rPr>
          <w:rFonts w:ascii="Maiandra GD" w:hAnsi="Maiandra GD"/>
          <w:sz w:val="24"/>
          <w:szCs w:val="24"/>
        </w:rPr>
        <w:t xml:space="preserve"> </w:t>
      </w:r>
      <w:r w:rsidR="0058725A" w:rsidRPr="003C04E3">
        <w:rPr>
          <w:rFonts w:ascii="Maiandra GD" w:hAnsi="Maiandra GD"/>
          <w:sz w:val="24"/>
          <w:szCs w:val="24"/>
        </w:rPr>
        <w:t xml:space="preserve"> </w:t>
      </w:r>
      <w:r w:rsidR="00175AE1" w:rsidRPr="003C04E3">
        <w:rPr>
          <w:rFonts w:ascii="Maiandra GD" w:hAnsi="Maiandra GD"/>
          <w:sz w:val="24"/>
          <w:szCs w:val="24"/>
        </w:rPr>
        <w:sym w:font="Webdings" w:char="F063"/>
      </w:r>
      <w:r w:rsidR="00175AE1" w:rsidRPr="003C04E3">
        <w:rPr>
          <w:rFonts w:ascii="Maiandra GD" w:hAnsi="Maiandra GD"/>
          <w:sz w:val="24"/>
          <w:szCs w:val="24"/>
        </w:rPr>
        <w:t xml:space="preserve">   </w:t>
      </w:r>
    </w:p>
    <w:p w:rsidR="007221CA" w:rsidRPr="003C04E3" w:rsidRDefault="00175AE1" w:rsidP="0058725A">
      <w:pPr>
        <w:pStyle w:val="NoSpacing"/>
        <w:ind w:left="2160" w:firstLine="720"/>
        <w:rPr>
          <w:rFonts w:ascii="Maiandra GD" w:hAnsi="Maiandra GD"/>
          <w:sz w:val="24"/>
          <w:szCs w:val="24"/>
        </w:rPr>
      </w:pPr>
      <w:r w:rsidRPr="003C04E3">
        <w:rPr>
          <w:rFonts w:ascii="Maiandra GD" w:hAnsi="Maiandra GD"/>
          <w:sz w:val="24"/>
          <w:szCs w:val="24"/>
        </w:rPr>
        <w:t xml:space="preserve">One Day </w:t>
      </w:r>
      <w:r w:rsidR="0058725A" w:rsidRPr="003C04E3">
        <w:rPr>
          <w:rFonts w:ascii="Maiandra GD" w:hAnsi="Maiandra GD"/>
          <w:sz w:val="24"/>
          <w:szCs w:val="24"/>
        </w:rPr>
        <w:t xml:space="preserve">  £1</w:t>
      </w:r>
      <w:r w:rsidRPr="003C04E3">
        <w:rPr>
          <w:rFonts w:ascii="Maiandra GD" w:hAnsi="Maiandra GD"/>
          <w:sz w:val="24"/>
          <w:szCs w:val="24"/>
        </w:rPr>
        <w:t xml:space="preserve">0 </w:t>
      </w:r>
      <w:r w:rsidRPr="003C04E3">
        <w:rPr>
          <w:rFonts w:ascii="Maiandra GD" w:hAnsi="Maiandra GD"/>
          <w:sz w:val="24"/>
          <w:szCs w:val="24"/>
        </w:rPr>
        <w:sym w:font="Webdings" w:char="F063"/>
      </w:r>
      <w:r w:rsidRPr="003C04E3">
        <w:rPr>
          <w:rFonts w:ascii="Maiandra GD" w:hAnsi="Maiandra GD"/>
          <w:sz w:val="24"/>
          <w:szCs w:val="24"/>
        </w:rPr>
        <w:t xml:space="preserve"> Please specify which day   Mon. / Tues. </w:t>
      </w:r>
    </w:p>
    <w:p w:rsidR="00175AE1" w:rsidRPr="003C04E3" w:rsidRDefault="007221CA" w:rsidP="007221CA">
      <w:pPr>
        <w:spacing w:after="160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 xml:space="preserve"> </w:t>
      </w:r>
    </w:p>
    <w:p w:rsidR="00430F77" w:rsidRPr="003C04E3" w:rsidRDefault="00430F77" w:rsidP="007221CA">
      <w:pPr>
        <w:spacing w:after="160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 xml:space="preserve">*The registration fee includes </w:t>
      </w:r>
      <w:r w:rsidR="00175AE1" w:rsidRPr="003C04E3">
        <w:rPr>
          <w:rFonts w:ascii="Maiandra GD" w:hAnsi="Maiandra GD" w:cs="Tahoma"/>
          <w:sz w:val="24"/>
          <w:szCs w:val="24"/>
        </w:rPr>
        <w:t xml:space="preserve">a buffet lunch on both days and </w:t>
      </w:r>
      <w:r w:rsidRPr="003C04E3">
        <w:rPr>
          <w:rFonts w:ascii="Maiandra GD" w:hAnsi="Maiandra GD" w:cs="Tahoma"/>
          <w:sz w:val="24"/>
          <w:szCs w:val="24"/>
        </w:rPr>
        <w:t xml:space="preserve">tea/coffee </w:t>
      </w:r>
      <w:r w:rsidR="00175AE1" w:rsidRPr="003C04E3">
        <w:rPr>
          <w:rFonts w:ascii="Maiandra GD" w:hAnsi="Maiandra GD" w:cs="Tahoma"/>
          <w:sz w:val="24"/>
          <w:szCs w:val="24"/>
        </w:rPr>
        <w:t>during set breaks as per the programme</w:t>
      </w:r>
      <w:r w:rsidRPr="003C04E3">
        <w:rPr>
          <w:rFonts w:ascii="Maiandra GD" w:hAnsi="Maiandra GD" w:cs="Tahoma"/>
          <w:sz w:val="24"/>
          <w:szCs w:val="24"/>
        </w:rPr>
        <w:t>.</w:t>
      </w:r>
      <w:r w:rsidR="00175AE1" w:rsidRPr="003C04E3">
        <w:rPr>
          <w:rFonts w:ascii="Maiandra GD" w:hAnsi="Maiandra GD" w:cs="Tahoma"/>
          <w:sz w:val="24"/>
          <w:szCs w:val="24"/>
        </w:rPr>
        <w:t xml:space="preserve"> </w:t>
      </w:r>
    </w:p>
    <w:p w:rsidR="002062F1" w:rsidRPr="003C04E3" w:rsidRDefault="002062F1" w:rsidP="002062F1">
      <w:pPr>
        <w:spacing w:before="120" w:after="120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b/>
          <w:sz w:val="24"/>
          <w:szCs w:val="24"/>
        </w:rPr>
        <w:t xml:space="preserve">OPTIONAL EXTRA: </w:t>
      </w:r>
      <w:r w:rsidRPr="003C04E3">
        <w:rPr>
          <w:rFonts w:ascii="Maiandra GD" w:hAnsi="Maiandra GD" w:cs="Tahoma"/>
          <w:sz w:val="24"/>
          <w:szCs w:val="24"/>
        </w:rPr>
        <w:t xml:space="preserve">Conference dinner on </w:t>
      </w:r>
      <w:r w:rsidR="00784727">
        <w:rPr>
          <w:rFonts w:ascii="Maiandra GD" w:hAnsi="Maiandra GD" w:cs="Tahoma"/>
          <w:sz w:val="24"/>
          <w:szCs w:val="24"/>
        </w:rPr>
        <w:t>Monday</w:t>
      </w:r>
      <w:r w:rsidRPr="003C04E3">
        <w:rPr>
          <w:rFonts w:ascii="Maiandra GD" w:hAnsi="Maiandra GD" w:cs="Tahoma"/>
          <w:sz w:val="24"/>
          <w:szCs w:val="24"/>
        </w:rPr>
        <w:t xml:space="preserve">, </w:t>
      </w:r>
      <w:r w:rsidR="00784727">
        <w:rPr>
          <w:rFonts w:ascii="Maiandra GD" w:hAnsi="Maiandra GD" w:cs="Tahoma"/>
          <w:sz w:val="24"/>
          <w:szCs w:val="24"/>
        </w:rPr>
        <w:t>23</w:t>
      </w:r>
      <w:r w:rsidR="00784727" w:rsidRPr="00784727">
        <w:rPr>
          <w:rFonts w:ascii="Maiandra GD" w:hAnsi="Maiandra GD" w:cs="Tahoma"/>
          <w:sz w:val="24"/>
          <w:szCs w:val="24"/>
          <w:vertAlign w:val="superscript"/>
        </w:rPr>
        <w:t>rd</w:t>
      </w:r>
      <w:r w:rsidR="00784727">
        <w:rPr>
          <w:rFonts w:ascii="Maiandra GD" w:hAnsi="Maiandra GD" w:cs="Tahoma"/>
          <w:sz w:val="24"/>
          <w:szCs w:val="24"/>
        </w:rPr>
        <w:t xml:space="preserve"> March</w:t>
      </w:r>
      <w:r w:rsidRPr="003C04E3">
        <w:rPr>
          <w:rFonts w:ascii="Maiandra GD" w:hAnsi="Maiandra GD" w:cs="Tahoma"/>
          <w:sz w:val="24"/>
          <w:szCs w:val="24"/>
        </w:rPr>
        <w:t xml:space="preserve">:         </w:t>
      </w:r>
      <w:r w:rsidRPr="003C04E3">
        <w:rPr>
          <w:rFonts w:ascii="Maiandra GD" w:hAnsi="Maiandra GD"/>
          <w:sz w:val="24"/>
          <w:szCs w:val="24"/>
        </w:rPr>
        <w:sym w:font="Webdings" w:char="F063"/>
      </w:r>
      <w:r w:rsidRPr="003C04E3">
        <w:rPr>
          <w:rFonts w:ascii="Maiandra GD" w:hAnsi="Maiandra GD"/>
          <w:sz w:val="24"/>
          <w:szCs w:val="24"/>
        </w:rPr>
        <w:t xml:space="preserve">  </w:t>
      </w:r>
      <w:r w:rsidRPr="003C04E3">
        <w:rPr>
          <w:rFonts w:ascii="Maiandra GD" w:hAnsi="Maiandra GD" w:cs="Tahoma"/>
          <w:sz w:val="24"/>
          <w:szCs w:val="24"/>
        </w:rPr>
        <w:t xml:space="preserve">£ 30   </w:t>
      </w:r>
    </w:p>
    <w:p w:rsidR="00BF6415" w:rsidRPr="003C04E3" w:rsidRDefault="00BF6415" w:rsidP="00D36417">
      <w:pPr>
        <w:spacing w:after="160"/>
        <w:ind w:left="142"/>
        <w:rPr>
          <w:rFonts w:ascii="Maiandra GD" w:hAnsi="Maiandra GD" w:cs="Tahoma"/>
          <w:b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Please send registration form</w:t>
      </w:r>
      <w:r w:rsidR="000243F8" w:rsidRPr="003C04E3">
        <w:rPr>
          <w:rFonts w:ascii="Maiandra GD" w:hAnsi="Maiandra GD" w:cs="Tahoma"/>
          <w:sz w:val="24"/>
          <w:szCs w:val="24"/>
        </w:rPr>
        <w:t xml:space="preserve"> to </w:t>
      </w:r>
      <w:r w:rsidR="000243F8" w:rsidRPr="003C04E3">
        <w:rPr>
          <w:rFonts w:ascii="Maiandra GD" w:hAnsi="Maiandra GD" w:cs="Tahoma"/>
          <w:b/>
          <w:sz w:val="24"/>
          <w:szCs w:val="24"/>
        </w:rPr>
        <w:t xml:space="preserve">either </w:t>
      </w:r>
      <w:hyperlink r:id="rId7" w:history="1">
        <w:r w:rsidR="0058725A" w:rsidRPr="003C04E3">
          <w:rPr>
            <w:rStyle w:val="Hyperlink"/>
            <w:rFonts w:ascii="Maiandra GD" w:hAnsi="Maiandra GD" w:cs="Tahoma"/>
            <w:sz w:val="24"/>
            <w:szCs w:val="24"/>
          </w:rPr>
          <w:t>labourhistory@bangor.ac.uk</w:t>
        </w:r>
      </w:hyperlink>
      <w:r w:rsidR="000243F8" w:rsidRPr="003C04E3">
        <w:rPr>
          <w:rFonts w:ascii="Maiandra GD" w:hAnsi="Maiandra GD" w:cs="Tahoma"/>
          <w:sz w:val="24"/>
          <w:szCs w:val="24"/>
        </w:rPr>
        <w:t xml:space="preserve"> </w:t>
      </w:r>
      <w:r w:rsidR="000243F8" w:rsidRPr="003C04E3">
        <w:rPr>
          <w:rFonts w:ascii="Maiandra GD" w:hAnsi="Maiandra GD" w:cs="Tahoma"/>
          <w:b/>
          <w:sz w:val="24"/>
          <w:szCs w:val="24"/>
        </w:rPr>
        <w:t>or</w:t>
      </w:r>
      <w:r w:rsidR="00D36417" w:rsidRPr="003C04E3">
        <w:rPr>
          <w:rFonts w:ascii="Maiandra GD" w:hAnsi="Maiandra GD" w:cs="Tahoma"/>
          <w:b/>
          <w:sz w:val="24"/>
          <w:szCs w:val="24"/>
        </w:rPr>
        <w:t xml:space="preserve"> by post to:</w:t>
      </w:r>
    </w:p>
    <w:p w:rsidR="000243F8" w:rsidRPr="003C04E3" w:rsidRDefault="0058725A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/>
          <w:sz w:val="24"/>
          <w:szCs w:val="24"/>
        </w:rPr>
        <w:t>Shaping the Labour Party Co</w:t>
      </w:r>
      <w:r w:rsidR="00261FEF" w:rsidRPr="003C04E3">
        <w:rPr>
          <w:rFonts w:ascii="Maiandra GD" w:hAnsi="Maiandra GD"/>
          <w:sz w:val="24"/>
          <w:szCs w:val="24"/>
        </w:rPr>
        <w:t>nference 2015</w:t>
      </w:r>
      <w:r w:rsidR="00261FEF" w:rsidRPr="003C04E3">
        <w:rPr>
          <w:rFonts w:ascii="Maiandra GD" w:hAnsi="Maiandra GD" w:cs="Tahoma"/>
          <w:sz w:val="24"/>
          <w:szCs w:val="24"/>
        </w:rPr>
        <w:t xml:space="preserve"> </w:t>
      </w:r>
    </w:p>
    <w:p w:rsidR="00BF6415" w:rsidRPr="003C04E3" w:rsidRDefault="0058725A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School of History, Welsh History &amp; Archaeology</w:t>
      </w:r>
    </w:p>
    <w:p w:rsidR="00BF6415" w:rsidRPr="003C04E3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Bangor University</w:t>
      </w:r>
    </w:p>
    <w:p w:rsidR="0058725A" w:rsidRPr="003C04E3" w:rsidRDefault="0058725A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College Road</w:t>
      </w:r>
    </w:p>
    <w:p w:rsidR="00BF6415" w:rsidRPr="003C04E3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Bangor</w:t>
      </w:r>
      <w:r w:rsidR="00261FEF" w:rsidRPr="003C04E3">
        <w:rPr>
          <w:rFonts w:ascii="Maiandra GD" w:hAnsi="Maiandra GD" w:cs="Tahoma"/>
          <w:sz w:val="24"/>
          <w:szCs w:val="24"/>
        </w:rPr>
        <w:t>, G</w:t>
      </w:r>
      <w:r w:rsidRPr="003C04E3">
        <w:rPr>
          <w:rFonts w:ascii="Maiandra GD" w:hAnsi="Maiandra GD" w:cs="Tahoma"/>
          <w:sz w:val="24"/>
          <w:szCs w:val="24"/>
        </w:rPr>
        <w:t>wynedd</w:t>
      </w:r>
    </w:p>
    <w:p w:rsidR="00BF6415" w:rsidRPr="003C04E3" w:rsidRDefault="00BF6415" w:rsidP="00EE2ADF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3C04E3">
        <w:rPr>
          <w:rFonts w:ascii="Maiandra GD" w:hAnsi="Maiandra GD" w:cs="Tahoma"/>
          <w:sz w:val="24"/>
          <w:szCs w:val="24"/>
        </w:rPr>
        <w:t>LL57 2DG</w:t>
      </w:r>
    </w:p>
    <w:sectPr w:rsidR="00BF6415" w:rsidRPr="003C04E3" w:rsidSect="00B4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BD1"/>
    <w:multiLevelType w:val="hybridMultilevel"/>
    <w:tmpl w:val="30D25F56"/>
    <w:lvl w:ilvl="0" w:tplc="212C2066">
      <w:numFmt w:val="bullet"/>
      <w:lvlText w:val=""/>
      <w:lvlJc w:val="left"/>
      <w:pPr>
        <w:ind w:left="502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5755E5A"/>
    <w:multiLevelType w:val="hybridMultilevel"/>
    <w:tmpl w:val="0696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62AD2"/>
    <w:multiLevelType w:val="hybridMultilevel"/>
    <w:tmpl w:val="91B441F8"/>
    <w:lvl w:ilvl="0" w:tplc="0C6256B4">
      <w:numFmt w:val="bullet"/>
      <w:lvlText w:val=""/>
      <w:lvlJc w:val="left"/>
      <w:pPr>
        <w:ind w:left="495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8"/>
    <w:rsid w:val="000154D3"/>
    <w:rsid w:val="00023794"/>
    <w:rsid w:val="000243F8"/>
    <w:rsid w:val="00070DAD"/>
    <w:rsid w:val="001001B2"/>
    <w:rsid w:val="00175AE1"/>
    <w:rsid w:val="002062F1"/>
    <w:rsid w:val="002615B1"/>
    <w:rsid w:val="00261FEF"/>
    <w:rsid w:val="00322269"/>
    <w:rsid w:val="003C04E3"/>
    <w:rsid w:val="003D7880"/>
    <w:rsid w:val="00430F77"/>
    <w:rsid w:val="00475952"/>
    <w:rsid w:val="00506E1E"/>
    <w:rsid w:val="0058725A"/>
    <w:rsid w:val="005A677A"/>
    <w:rsid w:val="00632CD3"/>
    <w:rsid w:val="007221CA"/>
    <w:rsid w:val="00784727"/>
    <w:rsid w:val="007B5E72"/>
    <w:rsid w:val="008E50D7"/>
    <w:rsid w:val="009110E7"/>
    <w:rsid w:val="00944083"/>
    <w:rsid w:val="00A23866"/>
    <w:rsid w:val="00A66840"/>
    <w:rsid w:val="00AD6EAC"/>
    <w:rsid w:val="00AF4671"/>
    <w:rsid w:val="00B229B5"/>
    <w:rsid w:val="00B420D9"/>
    <w:rsid w:val="00BC2E0C"/>
    <w:rsid w:val="00BC334F"/>
    <w:rsid w:val="00BF6415"/>
    <w:rsid w:val="00C76658"/>
    <w:rsid w:val="00CB0CC3"/>
    <w:rsid w:val="00D12B8B"/>
    <w:rsid w:val="00D36417"/>
    <w:rsid w:val="00E11274"/>
    <w:rsid w:val="00EE2AD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96254-FE3C-4A70-AEEF-F87752A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5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F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AD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F64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BF6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0C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0CC3"/>
    <w:rPr>
      <w:b/>
      <w:bCs/>
    </w:rPr>
  </w:style>
  <w:style w:type="paragraph" w:customStyle="1" w:styleId="bodytext">
    <w:name w:val="bodytext"/>
    <w:basedOn w:val="Normal"/>
    <w:rsid w:val="00CB0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54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3F8"/>
    <w:pPr>
      <w:ind w:left="720"/>
      <w:contextualSpacing/>
    </w:pPr>
  </w:style>
  <w:style w:type="paragraph" w:styleId="NoSpacing">
    <w:name w:val="No Spacing"/>
    <w:uiPriority w:val="1"/>
    <w:qFormat/>
    <w:rsid w:val="00175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ourhistory@bango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922B-1AD4-4485-B664-79676BF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18772DD2.dotm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Anne Niebrzydowski</dc:creator>
  <cp:lastModifiedBy>Nerys Boggan</cp:lastModifiedBy>
  <cp:revision>3</cp:revision>
  <dcterms:created xsi:type="dcterms:W3CDTF">2015-03-09T14:58:00Z</dcterms:created>
  <dcterms:modified xsi:type="dcterms:W3CDTF">2015-03-17T16:28:00Z</dcterms:modified>
</cp:coreProperties>
</file>